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37" w:rsidRDefault="00091F37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26</w:t>
      </w:r>
      <w:r>
        <w:rPr>
          <w:rFonts w:hint="eastAsia"/>
        </w:rPr>
        <w:t>条関係</w:t>
      </w:r>
      <w:r>
        <w:t>)</w:t>
      </w:r>
    </w:p>
    <w:p w:rsidR="00091F37" w:rsidRDefault="00091F37"/>
    <w:p w:rsidR="00091F37" w:rsidRDefault="00091F37">
      <w:pPr>
        <w:jc w:val="center"/>
      </w:pPr>
      <w:r>
        <w:rPr>
          <w:rFonts w:hint="eastAsia"/>
          <w:spacing w:val="42"/>
        </w:rPr>
        <w:t>町有財産使用許可申請</w:t>
      </w:r>
      <w:r>
        <w:rPr>
          <w:rFonts w:hint="eastAsia"/>
        </w:rPr>
        <w:t>書</w:t>
      </w:r>
    </w:p>
    <w:p w:rsidR="00091F37" w:rsidRDefault="00091F37"/>
    <w:p w:rsidR="00091F37" w:rsidRDefault="00091F37">
      <w:pPr>
        <w:jc w:val="right"/>
      </w:pPr>
      <w:r>
        <w:rPr>
          <w:rFonts w:hint="eastAsia"/>
        </w:rPr>
        <w:t xml:space="preserve">年　　月　　日　　</w:t>
      </w:r>
    </w:p>
    <w:p w:rsidR="00091F37" w:rsidRDefault="00091F37"/>
    <w:p w:rsidR="00091F37" w:rsidRDefault="00091F37">
      <w:r>
        <w:rPr>
          <w:rFonts w:hint="eastAsia"/>
        </w:rPr>
        <w:t xml:space="preserve">　　太良町長　　　　様</w:t>
      </w:r>
    </w:p>
    <w:p w:rsidR="00091F37" w:rsidRDefault="00091F37"/>
    <w:p w:rsidR="00091F37" w:rsidRDefault="00091F37">
      <w:pPr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091F37" w:rsidRDefault="00091F37" w:rsidP="00430D85">
      <w:pPr>
        <w:ind w:right="840"/>
        <w:jc w:val="right"/>
      </w:pPr>
      <w:r>
        <w:rPr>
          <w:rFonts w:hint="eastAsia"/>
          <w:spacing w:val="105"/>
        </w:rPr>
        <w:t>氏</w:t>
      </w:r>
      <w:r w:rsidR="00430D85">
        <w:rPr>
          <w:rFonts w:hint="eastAsia"/>
        </w:rPr>
        <w:t xml:space="preserve">名　　　　　　　　</w:t>
      </w:r>
      <w:r>
        <w:rPr>
          <w:rFonts w:hint="eastAsia"/>
        </w:rPr>
        <w:t xml:space="preserve">　</w:t>
      </w:r>
    </w:p>
    <w:p w:rsidR="00091F37" w:rsidRDefault="00091F37"/>
    <w:p w:rsidR="00091F37" w:rsidRDefault="00091F37">
      <w:pPr>
        <w:ind w:left="210" w:hanging="210"/>
        <w:textAlignment w:val="auto"/>
      </w:pPr>
      <w:r>
        <w:rPr>
          <w:rFonts w:hint="eastAsia"/>
        </w:rPr>
        <w:t xml:space="preserve">　　次により町有財産を使用したいので、地方自治法第</w:t>
      </w:r>
      <w:r>
        <w:t>238</w:t>
      </w:r>
      <w:r>
        <w:rPr>
          <w:rFonts w:hint="eastAsia"/>
        </w:rPr>
        <w:t>条の</w:t>
      </w:r>
      <w:r>
        <w:t>4</w:t>
      </w:r>
      <w:r>
        <w:rPr>
          <w:rFonts w:hint="eastAsia"/>
        </w:rPr>
        <w:t>の規定を承知のうえ申請します。</w:t>
      </w:r>
    </w:p>
    <w:p w:rsidR="00091F37" w:rsidRDefault="00091F37"/>
    <w:p w:rsidR="00091F37" w:rsidRDefault="00091F37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使用目的又は用途</w:t>
      </w:r>
    </w:p>
    <w:p w:rsidR="00091F37" w:rsidRDefault="00091F37"/>
    <w:p w:rsidR="00091F37" w:rsidRDefault="00091F37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使用願出物件の表示</w:t>
      </w:r>
    </w:p>
    <w:p w:rsidR="00091F37" w:rsidRDefault="00091F37"/>
    <w:p w:rsidR="00091F37" w:rsidRDefault="00091F37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</w:t>
      </w:r>
      <w:r>
        <w:rPr>
          <w:rFonts w:hint="eastAsia"/>
          <w:spacing w:val="315"/>
        </w:rPr>
        <w:t>所</w:t>
      </w:r>
      <w:r>
        <w:rPr>
          <w:rFonts w:hint="eastAsia"/>
        </w:rPr>
        <w:t>在</w:t>
      </w:r>
    </w:p>
    <w:p w:rsidR="00091F37" w:rsidRDefault="00091F37"/>
    <w:p w:rsidR="00091F37" w:rsidRDefault="00091F37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物件の明細</w:t>
      </w:r>
      <w:r>
        <w:t>(</w:t>
      </w:r>
      <w:r>
        <w:rPr>
          <w:rFonts w:hint="eastAsia"/>
        </w:rPr>
        <w:t>様式第</w:t>
      </w:r>
      <w:r>
        <w:t>5</w:t>
      </w:r>
      <w:r>
        <w:rPr>
          <w:rFonts w:hint="eastAsia"/>
        </w:rPr>
        <w:t>号の記載事項に同じ。</w:t>
      </w:r>
      <w:r>
        <w:t>)</w:t>
      </w:r>
    </w:p>
    <w:p w:rsidR="00091F37" w:rsidRDefault="00091F37"/>
    <w:p w:rsidR="00091F37" w:rsidRDefault="00091F37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使用希望期間　　　　　　年　　月　　日から</w:t>
      </w:r>
    </w:p>
    <w:p w:rsidR="00091F37" w:rsidRDefault="00091F37"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　　　　　　　　　　　　年　　月　　日まで</w:t>
      </w:r>
    </w:p>
    <w:p w:rsidR="00091F37" w:rsidRDefault="00091F37"/>
    <w:p w:rsidR="00091F37" w:rsidRDefault="00091F37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希望使用料金</w:t>
      </w:r>
    </w:p>
    <w:p w:rsidR="00091F37" w:rsidRDefault="00091F37"/>
    <w:p w:rsidR="00091F37" w:rsidRDefault="00091F37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添付書類</w:t>
      </w:r>
    </w:p>
    <w:p w:rsidR="00091F37" w:rsidRDefault="00091F37"/>
    <w:p w:rsidR="00091F37" w:rsidRDefault="00091F37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利用計画書</w:t>
      </w:r>
    </w:p>
    <w:p w:rsidR="00091F37" w:rsidRDefault="00091F37"/>
    <w:p w:rsidR="00091F37" w:rsidRDefault="00091F37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関係図面</w:t>
      </w:r>
    </w:p>
    <w:p w:rsidR="00091F37" w:rsidRDefault="00091F37"/>
    <w:p w:rsidR="00091F37" w:rsidRDefault="00091F37"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その他参考書類</w:t>
      </w:r>
    </w:p>
    <w:sectPr w:rsidR="00091F37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855" w:rsidRDefault="001A7855" w:rsidP="00BA261B">
      <w:r>
        <w:separator/>
      </w:r>
    </w:p>
  </w:endnote>
  <w:endnote w:type="continuationSeparator" w:id="0">
    <w:p w:rsidR="001A7855" w:rsidRDefault="001A7855" w:rsidP="00BA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855" w:rsidRDefault="001A7855" w:rsidP="00BA261B">
      <w:r>
        <w:separator/>
      </w:r>
    </w:p>
  </w:footnote>
  <w:footnote w:type="continuationSeparator" w:id="0">
    <w:p w:rsidR="001A7855" w:rsidRDefault="001A7855" w:rsidP="00BA2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37"/>
    <w:rsid w:val="00091F37"/>
    <w:rsid w:val="001A7855"/>
    <w:rsid w:val="00430D85"/>
    <w:rsid w:val="005B3703"/>
    <w:rsid w:val="006C229E"/>
    <w:rsid w:val="00754A9D"/>
    <w:rsid w:val="00BA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AF392B-B7DC-4D74-8E92-9271FC14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sdcadmin</cp:lastModifiedBy>
  <cp:revision>2</cp:revision>
  <cp:lastPrinted>2006-10-04T16:15:00Z</cp:lastPrinted>
  <dcterms:created xsi:type="dcterms:W3CDTF">2022-04-19T00:28:00Z</dcterms:created>
  <dcterms:modified xsi:type="dcterms:W3CDTF">2022-04-19T00:28:00Z</dcterms:modified>
</cp:coreProperties>
</file>